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F3" w:rsidRPr="00D80840" w:rsidRDefault="00A92EF3" w:rsidP="00E12727">
      <w:pPr>
        <w:pStyle w:val="Heading2"/>
      </w:pPr>
      <w:r w:rsidRPr="00D80840">
        <w:t>АДМИНИСТРАЦИЯ МУНИЦИПАЛЬНОГО ОБРАЗОВАНИЯ</w:t>
      </w:r>
    </w:p>
    <w:p w:rsidR="00A92EF3" w:rsidRPr="00D80840" w:rsidRDefault="00A92EF3" w:rsidP="00E127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Pr="00D80840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ХОНХОЛОЙСКОЕ</w:t>
      </w:r>
      <w:r w:rsidRPr="00D80840">
        <w:rPr>
          <w:b/>
          <w:sz w:val="24"/>
          <w:szCs w:val="24"/>
        </w:rPr>
        <w:t>"</w:t>
      </w:r>
    </w:p>
    <w:p w:rsidR="00A92EF3" w:rsidRDefault="00A92EF3" w:rsidP="00E12727">
      <w:pPr>
        <w:jc w:val="center"/>
        <w:rPr>
          <w:b/>
          <w:sz w:val="24"/>
          <w:szCs w:val="24"/>
        </w:rPr>
      </w:pPr>
    </w:p>
    <w:p w:rsidR="00A92EF3" w:rsidRDefault="00A92EF3" w:rsidP="00E12727">
      <w:pPr>
        <w:jc w:val="center"/>
        <w:rPr>
          <w:b/>
          <w:sz w:val="24"/>
          <w:szCs w:val="24"/>
        </w:rPr>
      </w:pPr>
    </w:p>
    <w:p w:rsidR="00A92EF3" w:rsidRPr="00063393" w:rsidRDefault="00A92EF3" w:rsidP="00E12727">
      <w:pPr>
        <w:jc w:val="center"/>
        <w:rPr>
          <w:b/>
          <w:sz w:val="24"/>
          <w:szCs w:val="24"/>
        </w:rPr>
      </w:pPr>
    </w:p>
    <w:p w:rsidR="00A92EF3" w:rsidRPr="00063393" w:rsidRDefault="00A92EF3" w:rsidP="00E12727">
      <w:pPr>
        <w:pStyle w:val="Heading1"/>
      </w:pPr>
      <w:r w:rsidRPr="00063393">
        <w:t>ПОСТАНОВЛЕНИЕ</w:t>
      </w:r>
    </w:p>
    <w:p w:rsidR="00A92EF3" w:rsidRDefault="00A92EF3" w:rsidP="00E12727">
      <w:pPr>
        <w:rPr>
          <w:sz w:val="24"/>
          <w:szCs w:val="24"/>
        </w:rPr>
      </w:pPr>
    </w:p>
    <w:p w:rsidR="00A92EF3" w:rsidRPr="00063393" w:rsidRDefault="00A92EF3" w:rsidP="00E12727">
      <w:pPr>
        <w:rPr>
          <w:sz w:val="24"/>
          <w:szCs w:val="24"/>
        </w:rPr>
      </w:pPr>
    </w:p>
    <w:p w:rsidR="00A92EF3" w:rsidRPr="00063393" w:rsidRDefault="00A92EF3" w:rsidP="00E12727">
      <w:pPr>
        <w:rPr>
          <w:sz w:val="24"/>
          <w:szCs w:val="24"/>
        </w:rPr>
      </w:pPr>
    </w:p>
    <w:p w:rsidR="00A92EF3" w:rsidRPr="00D40D46" w:rsidRDefault="00A92EF3" w:rsidP="00E127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40D46">
        <w:rPr>
          <w:sz w:val="24"/>
          <w:szCs w:val="24"/>
        </w:rPr>
        <w:t>От</w:t>
      </w:r>
      <w:r>
        <w:rPr>
          <w:sz w:val="24"/>
          <w:szCs w:val="24"/>
        </w:rPr>
        <w:t xml:space="preserve"> «15»сентября </w:t>
      </w:r>
      <w:r w:rsidRPr="00D40D4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                  </w:t>
      </w:r>
      <w:r w:rsidRPr="00D40D46">
        <w:rPr>
          <w:sz w:val="24"/>
          <w:szCs w:val="24"/>
        </w:rPr>
        <w:t xml:space="preserve">       № </w:t>
      </w:r>
      <w:r>
        <w:rPr>
          <w:sz w:val="24"/>
          <w:szCs w:val="24"/>
        </w:rPr>
        <w:t xml:space="preserve"> 20</w:t>
      </w:r>
      <w:r w:rsidRPr="00D40D46">
        <w:rPr>
          <w:sz w:val="24"/>
          <w:szCs w:val="24"/>
          <w:u w:val="single"/>
        </w:rPr>
        <w:t xml:space="preserve"> </w:t>
      </w:r>
    </w:p>
    <w:p w:rsidR="00A92EF3" w:rsidRPr="00D40D46" w:rsidRDefault="00A92EF3" w:rsidP="00E12727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  <w:r w:rsidRPr="00D40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40D46">
        <w:rPr>
          <w:sz w:val="24"/>
          <w:szCs w:val="24"/>
        </w:rPr>
        <w:t xml:space="preserve">с. </w:t>
      </w:r>
      <w:r>
        <w:rPr>
          <w:sz w:val="24"/>
          <w:szCs w:val="24"/>
        </w:rPr>
        <w:t>Хонхолой</w:t>
      </w:r>
    </w:p>
    <w:p w:rsidR="00A92EF3" w:rsidRDefault="00A92EF3" w:rsidP="00E12727">
      <w:pPr>
        <w:pStyle w:val="Footer"/>
        <w:tabs>
          <w:tab w:val="clear" w:pos="4153"/>
          <w:tab w:val="clear" w:pos="8306"/>
        </w:tabs>
        <w:rPr>
          <w:b/>
        </w:rPr>
      </w:pPr>
    </w:p>
    <w:p w:rsidR="00A92EF3" w:rsidRDefault="00A92EF3" w:rsidP="00E12727">
      <w:pPr>
        <w:pStyle w:val="Footer"/>
        <w:tabs>
          <w:tab w:val="clear" w:pos="4153"/>
          <w:tab w:val="clear" w:pos="8306"/>
        </w:tabs>
        <w:rPr>
          <w:b/>
        </w:rPr>
      </w:pPr>
    </w:p>
    <w:p w:rsidR="00A92EF3" w:rsidRDefault="00A92EF3" w:rsidP="00E12727"/>
    <w:p w:rsidR="00A92EF3" w:rsidRDefault="00A92EF3" w:rsidP="00E12727">
      <w:r>
        <w:t xml:space="preserve">  </w:t>
      </w:r>
      <w:r w:rsidRPr="00FE4BAA">
        <w:t xml:space="preserve">Об утверждении Правил </w:t>
      </w:r>
      <w:r w:rsidRPr="00C910F4">
        <w:t xml:space="preserve">определения размера платы </w:t>
      </w:r>
    </w:p>
    <w:p w:rsidR="00A92EF3" w:rsidRPr="00C910F4" w:rsidRDefault="00A92EF3" w:rsidP="00E12727">
      <w:r w:rsidRPr="00C910F4">
        <w:t>по соглашению об установлении сервитута в отношении земельных участков, находящихся в муниципальной собственности</w:t>
      </w:r>
      <w:r>
        <w:t xml:space="preserve">  администрации муниципального образования сельское поселение «Хонхолойское».</w:t>
      </w:r>
    </w:p>
    <w:p w:rsidR="00A92EF3" w:rsidRPr="00C910F4" w:rsidRDefault="00A92EF3" w:rsidP="00E12727">
      <w:pPr>
        <w:rPr>
          <w:bCs/>
        </w:rPr>
      </w:pPr>
    </w:p>
    <w:p w:rsidR="00A92EF3" w:rsidRPr="00C910F4" w:rsidRDefault="00A92EF3" w:rsidP="00E12727"/>
    <w:p w:rsidR="00A92EF3" w:rsidRDefault="00A92EF3" w:rsidP="00E12727"/>
    <w:p w:rsidR="00A92EF3" w:rsidRDefault="00A92EF3" w:rsidP="00E12727">
      <w:pPr>
        <w:ind w:firstLine="708"/>
        <w:jc w:val="both"/>
      </w:pPr>
      <w:r>
        <w:t xml:space="preserve">В соответствии со статьей 39.25 Земельного кодекса Российской Федерации </w:t>
      </w:r>
    </w:p>
    <w:p w:rsidR="00A92EF3" w:rsidRDefault="00A92EF3" w:rsidP="00E12727">
      <w:pPr>
        <w:ind w:firstLine="708"/>
        <w:jc w:val="center"/>
      </w:pPr>
      <w:r>
        <w:t>ПОСТАНОВЛЯЮ:</w:t>
      </w:r>
    </w:p>
    <w:p w:rsidR="00A92EF3" w:rsidRDefault="00A92EF3" w:rsidP="00E12727">
      <w:pPr>
        <w:spacing w:before="240"/>
        <w:ind w:firstLine="709"/>
        <w:jc w:val="both"/>
        <w:outlineLvl w:val="0"/>
      </w:pPr>
      <w:r w:rsidRPr="00C910F4">
        <w:t xml:space="preserve">1. Утвердить прилагаемые </w:t>
      </w:r>
      <w:hyperlink r:id="rId6" w:history="1">
        <w:r w:rsidRPr="00C910F4">
          <w:t>Правила</w:t>
        </w:r>
      </w:hyperlink>
      <w:r w:rsidRPr="00C910F4">
        <w:t xml:space="preserve">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</w:t>
      </w:r>
      <w:r>
        <w:t xml:space="preserve"> сельское поселение </w:t>
      </w:r>
      <w:r w:rsidRPr="00C910F4">
        <w:t>«</w:t>
      </w:r>
      <w:r>
        <w:t xml:space="preserve">Хонхолойское» </w:t>
      </w:r>
    </w:p>
    <w:p w:rsidR="00A92EF3" w:rsidRDefault="00A92EF3" w:rsidP="00E12727">
      <w:pPr>
        <w:pStyle w:val="BodyTextIndent"/>
      </w:pPr>
      <w:r>
        <w:t xml:space="preserve">  2</w:t>
      </w:r>
      <w:r w:rsidRPr="00FD4F41">
        <w:t>. Обнародовать настоящее решение на информационном стенде в здании муниципального образования сельское поселение «</w:t>
      </w:r>
      <w:r>
        <w:t>Хонхолойское</w:t>
      </w:r>
      <w:r w:rsidRPr="00FD4F41">
        <w:t>»</w:t>
      </w:r>
    </w:p>
    <w:p w:rsidR="00A92EF3" w:rsidRPr="004E62A8" w:rsidRDefault="00A92EF3" w:rsidP="00E12727">
      <w:pPr>
        <w:pStyle w:val="BodyTextIndent"/>
        <w:ind w:firstLine="0"/>
      </w:pPr>
      <w:r>
        <w:t xml:space="preserve">          3. Настоящее постановление вступает в силу с момента обнародования и распространяет свое действие на правоотношения, возникшие с 1 марта 2015г.</w:t>
      </w:r>
    </w:p>
    <w:p w:rsidR="00A92EF3" w:rsidRPr="00FD4F41" w:rsidRDefault="00A92EF3" w:rsidP="00E12727">
      <w:pPr>
        <w:pStyle w:val="BodyTextIndent"/>
        <w:ind w:firstLine="567"/>
      </w:pPr>
      <w:r>
        <w:t xml:space="preserve">  4</w:t>
      </w:r>
      <w:r w:rsidRPr="00FD4F41">
        <w:t>. Контроль за исполнением настоящего решения оставляю за собой.</w:t>
      </w:r>
    </w:p>
    <w:p w:rsidR="00A92EF3" w:rsidRDefault="00A92EF3" w:rsidP="00E12727">
      <w:pPr>
        <w:pStyle w:val="BodyTextIndent"/>
        <w:ind w:firstLine="567"/>
      </w:pPr>
    </w:p>
    <w:p w:rsidR="00A92EF3" w:rsidRDefault="00A92EF3" w:rsidP="00E12727">
      <w:pPr>
        <w:pStyle w:val="BodyTextIndent"/>
        <w:ind w:firstLine="567"/>
      </w:pPr>
    </w:p>
    <w:p w:rsidR="00A92EF3" w:rsidRPr="00FD4F41" w:rsidRDefault="00A92EF3" w:rsidP="00E12727">
      <w:pPr>
        <w:pStyle w:val="BodyTextIndent"/>
        <w:ind w:firstLine="567"/>
      </w:pPr>
    </w:p>
    <w:p w:rsidR="00A92EF3" w:rsidRDefault="00A92EF3" w:rsidP="00E12727">
      <w:pPr>
        <w:rPr>
          <w:szCs w:val="28"/>
        </w:rPr>
      </w:pPr>
      <w:r>
        <w:rPr>
          <w:szCs w:val="28"/>
        </w:rPr>
        <w:t>Глава администрации</w:t>
      </w:r>
    </w:p>
    <w:p w:rsidR="00A92EF3" w:rsidRDefault="00A92EF3" w:rsidP="00E12727">
      <w:pPr>
        <w:rPr>
          <w:szCs w:val="28"/>
        </w:rPr>
      </w:pPr>
      <w:r>
        <w:rPr>
          <w:szCs w:val="28"/>
        </w:rPr>
        <w:t>муниципального о</w:t>
      </w:r>
      <w:r w:rsidRPr="00F45C4D">
        <w:rPr>
          <w:szCs w:val="28"/>
        </w:rPr>
        <w:t xml:space="preserve">бразования </w:t>
      </w:r>
    </w:p>
    <w:p w:rsidR="00A92EF3" w:rsidRDefault="00A92EF3" w:rsidP="00E12727">
      <w:pPr>
        <w:rPr>
          <w:szCs w:val="28"/>
        </w:rPr>
      </w:pPr>
      <w:r>
        <w:rPr>
          <w:szCs w:val="28"/>
        </w:rPr>
        <w:t>с</w:t>
      </w:r>
      <w:r w:rsidRPr="00F45C4D">
        <w:rPr>
          <w:szCs w:val="28"/>
        </w:rPr>
        <w:t>ельское поселение «</w:t>
      </w:r>
      <w:r>
        <w:rPr>
          <w:szCs w:val="28"/>
        </w:rPr>
        <w:t>Хонхолойское</w:t>
      </w:r>
      <w:r w:rsidRPr="00F45C4D">
        <w:rPr>
          <w:szCs w:val="28"/>
        </w:rPr>
        <w:t xml:space="preserve">»                       </w:t>
      </w:r>
      <w:r>
        <w:rPr>
          <w:szCs w:val="28"/>
        </w:rPr>
        <w:t xml:space="preserve">      </w:t>
      </w:r>
      <w:r w:rsidRPr="00F45C4D">
        <w:rPr>
          <w:szCs w:val="28"/>
        </w:rPr>
        <w:t xml:space="preserve"> </w:t>
      </w:r>
      <w:r>
        <w:rPr>
          <w:szCs w:val="28"/>
        </w:rPr>
        <w:t xml:space="preserve"> </w:t>
      </w:r>
      <w:r w:rsidRPr="00F45C4D">
        <w:rPr>
          <w:szCs w:val="28"/>
        </w:rPr>
        <w:t xml:space="preserve">    </w:t>
      </w:r>
      <w:r>
        <w:rPr>
          <w:szCs w:val="28"/>
        </w:rPr>
        <w:t xml:space="preserve">        М. А. Коденев</w:t>
      </w:r>
    </w:p>
    <w:p w:rsidR="00A92EF3" w:rsidRPr="00F45C4D" w:rsidRDefault="00A92EF3" w:rsidP="00E12727">
      <w:pPr>
        <w:rPr>
          <w:szCs w:val="28"/>
        </w:rPr>
      </w:pPr>
    </w:p>
    <w:p w:rsidR="00A92EF3" w:rsidRDefault="00A92EF3" w:rsidP="00E12727"/>
    <w:p w:rsidR="00A92EF3" w:rsidRDefault="00A92EF3" w:rsidP="00E12727"/>
    <w:p w:rsidR="00A92EF3" w:rsidRDefault="00A92EF3" w:rsidP="00E12727"/>
    <w:p w:rsidR="00A92EF3" w:rsidRDefault="00A92EF3" w:rsidP="00E12727"/>
    <w:p w:rsidR="00A92EF3" w:rsidRDefault="00A92EF3" w:rsidP="00E12727"/>
    <w:p w:rsidR="00A92EF3" w:rsidRPr="009637CD" w:rsidRDefault="00A92EF3" w:rsidP="00E12727">
      <w:pPr>
        <w:shd w:val="clear" w:color="auto" w:fill="FFFFFF"/>
        <w:jc w:val="right"/>
        <w:rPr>
          <w:color w:val="000000"/>
          <w:spacing w:val="-4"/>
          <w:szCs w:val="28"/>
        </w:rPr>
      </w:pPr>
      <w:r w:rsidRPr="009637CD">
        <w:rPr>
          <w:color w:val="000000"/>
          <w:spacing w:val="-4"/>
          <w:szCs w:val="28"/>
        </w:rPr>
        <w:t>У</w:t>
      </w:r>
      <w:r>
        <w:rPr>
          <w:color w:val="000000"/>
          <w:spacing w:val="-4"/>
          <w:szCs w:val="28"/>
        </w:rPr>
        <w:t>ТВЕРЖДЕН</w:t>
      </w:r>
      <w:r w:rsidRPr="009637CD">
        <w:rPr>
          <w:color w:val="000000"/>
          <w:spacing w:val="-4"/>
          <w:szCs w:val="28"/>
        </w:rPr>
        <w:t xml:space="preserve"> </w:t>
      </w:r>
    </w:p>
    <w:p w:rsidR="00A92EF3" w:rsidRDefault="00A92EF3" w:rsidP="00E12727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A92EF3" w:rsidRDefault="00A92EF3" w:rsidP="00E12727">
      <w:pPr>
        <w:jc w:val="right"/>
        <w:rPr>
          <w:szCs w:val="28"/>
        </w:rPr>
      </w:pPr>
      <w:r w:rsidRPr="003D74DE">
        <w:rPr>
          <w:szCs w:val="28"/>
        </w:rPr>
        <w:t>муниципального образования</w:t>
      </w:r>
    </w:p>
    <w:p w:rsidR="00A92EF3" w:rsidRPr="003D74DE" w:rsidRDefault="00A92EF3" w:rsidP="00E1272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сельское поселение</w:t>
      </w:r>
      <w:r w:rsidRPr="003D74DE">
        <w:rPr>
          <w:szCs w:val="28"/>
        </w:rPr>
        <w:t xml:space="preserve"> 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</w:p>
    <w:p w:rsidR="00A92EF3" w:rsidRDefault="00A92EF3" w:rsidP="00E12727">
      <w:pPr>
        <w:shd w:val="clear" w:color="auto" w:fill="FFFFFF"/>
        <w:jc w:val="right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от   «15» сентября  2015г. № 20</w:t>
      </w:r>
    </w:p>
    <w:p w:rsidR="00A92EF3" w:rsidRDefault="00A92EF3" w:rsidP="00E12727">
      <w:pPr>
        <w:shd w:val="clear" w:color="auto" w:fill="FFFFFF"/>
        <w:rPr>
          <w:color w:val="000000"/>
          <w:spacing w:val="-4"/>
          <w:szCs w:val="28"/>
        </w:rPr>
      </w:pPr>
    </w:p>
    <w:p w:rsidR="00A92EF3" w:rsidRDefault="00A92EF3" w:rsidP="00E12727">
      <w:pPr>
        <w:shd w:val="clear" w:color="auto" w:fill="FFFFFF"/>
        <w:jc w:val="center"/>
        <w:rPr>
          <w:bCs/>
          <w:color w:val="000000"/>
          <w:szCs w:val="28"/>
        </w:rPr>
      </w:pPr>
    </w:p>
    <w:p w:rsidR="00A92EF3" w:rsidRDefault="00A92EF3" w:rsidP="00E12727">
      <w:pPr>
        <w:shd w:val="clear" w:color="auto" w:fill="FFFFFF"/>
        <w:jc w:val="center"/>
        <w:rPr>
          <w:bCs/>
          <w:color w:val="000000"/>
          <w:szCs w:val="28"/>
        </w:rPr>
      </w:pPr>
    </w:p>
    <w:p w:rsidR="00A92EF3" w:rsidRPr="00F574C3" w:rsidRDefault="00A92EF3" w:rsidP="00E1272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574C3">
        <w:rPr>
          <w:rFonts w:ascii="Times New Roman" w:hAnsi="Times New Roman"/>
          <w:sz w:val="28"/>
          <w:szCs w:val="28"/>
        </w:rPr>
        <w:t>ПОРЯДОК</w:t>
      </w:r>
    </w:p>
    <w:p w:rsidR="00A92EF3" w:rsidRPr="00E46EC6" w:rsidRDefault="00A92EF3" w:rsidP="00E12727">
      <w:pPr>
        <w:jc w:val="center"/>
        <w:rPr>
          <w:bCs/>
          <w:szCs w:val="28"/>
        </w:rPr>
      </w:pPr>
      <w:r w:rsidRPr="00302259">
        <w:rPr>
          <w:szCs w:val="28"/>
        </w:rPr>
        <w:t>опр</w:t>
      </w:r>
      <w:r>
        <w:rPr>
          <w:szCs w:val="28"/>
        </w:rPr>
        <w:t xml:space="preserve">еделения размера платы по соглашению об установлении сервитута в отношении земельных участков, находящихся </w:t>
      </w:r>
      <w:r>
        <w:rPr>
          <w:bCs/>
          <w:szCs w:val="28"/>
        </w:rPr>
        <w:t>в муниципальной собственности администрации муниципального образования сельское поселение «Хонхолойское»</w:t>
      </w:r>
      <w:r>
        <w:t>.</w:t>
      </w:r>
    </w:p>
    <w:p w:rsidR="00A92EF3" w:rsidRDefault="00A92EF3" w:rsidP="00E12727">
      <w:pPr>
        <w:ind w:firstLine="540"/>
        <w:jc w:val="both"/>
        <w:outlineLvl w:val="0"/>
        <w:rPr>
          <w:szCs w:val="28"/>
        </w:rPr>
      </w:pPr>
    </w:p>
    <w:p w:rsidR="00A92EF3" w:rsidRDefault="00A92EF3" w:rsidP="00E127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</w:t>
      </w:r>
      <w:r w:rsidRPr="00892AB4">
        <w:rPr>
          <w:szCs w:val="28"/>
        </w:rPr>
        <w:t xml:space="preserve">в </w:t>
      </w:r>
      <w:r w:rsidRPr="00CA0E27">
        <w:rPr>
          <w:szCs w:val="28"/>
        </w:rPr>
        <w:t>собственности</w:t>
      </w:r>
      <w:r w:rsidRPr="00F34AEB">
        <w:rPr>
          <w:szCs w:val="28"/>
        </w:rPr>
        <w:t xml:space="preserve"> </w:t>
      </w:r>
      <w:r w:rsidRPr="003D74DE">
        <w:rPr>
          <w:szCs w:val="28"/>
        </w:rPr>
        <w:t>муниципального образования</w:t>
      </w:r>
      <w:r>
        <w:rPr>
          <w:szCs w:val="28"/>
        </w:rPr>
        <w:t xml:space="preserve"> сельское поселение </w:t>
      </w:r>
      <w:r w:rsidRPr="003D74DE">
        <w:rPr>
          <w:szCs w:val="28"/>
        </w:rPr>
        <w:t>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  <w:r>
        <w:rPr>
          <w:szCs w:val="28"/>
        </w:rPr>
        <w:t xml:space="preserve"> (далее - земельные участки)</w:t>
      </w:r>
      <w:r>
        <w:t>.</w:t>
      </w:r>
    </w:p>
    <w:p w:rsidR="00A92EF3" w:rsidRDefault="00A92EF3" w:rsidP="00E127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A92EF3" w:rsidRDefault="00A92EF3" w:rsidP="00E127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92EF3" w:rsidRDefault="00A92EF3" w:rsidP="00E127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A92EF3" w:rsidRDefault="00A92EF3" w:rsidP="00E127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A92EF3" w:rsidRDefault="00A92EF3" w:rsidP="00E12727"/>
    <w:p w:rsidR="00A92EF3" w:rsidRDefault="00A92EF3" w:rsidP="00E12727"/>
    <w:p w:rsidR="00A92EF3" w:rsidRDefault="00A92EF3" w:rsidP="00E12727"/>
    <w:p w:rsidR="00A92EF3" w:rsidRDefault="00A92EF3" w:rsidP="00E12727"/>
    <w:p w:rsidR="00A92EF3" w:rsidRDefault="00A92EF3" w:rsidP="00FD4F41"/>
    <w:p w:rsidR="00A92EF3" w:rsidRDefault="00A92EF3"/>
    <w:p w:rsidR="00A92EF3" w:rsidRDefault="00A92EF3"/>
    <w:p w:rsidR="00A92EF3" w:rsidRDefault="00A92EF3"/>
    <w:p w:rsidR="00A92EF3" w:rsidRDefault="00A92EF3"/>
    <w:sectPr w:rsidR="00A92EF3" w:rsidSect="007A3D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F3" w:rsidRDefault="00A92EF3" w:rsidP="00693F37">
      <w:r>
        <w:separator/>
      </w:r>
    </w:p>
  </w:endnote>
  <w:endnote w:type="continuationSeparator" w:id="0">
    <w:p w:rsidR="00A92EF3" w:rsidRDefault="00A92EF3" w:rsidP="0069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F3" w:rsidRDefault="00A92EF3" w:rsidP="00693F37">
      <w:r>
        <w:separator/>
      </w:r>
    </w:p>
  </w:footnote>
  <w:footnote w:type="continuationSeparator" w:id="0">
    <w:p w:rsidR="00A92EF3" w:rsidRDefault="00A92EF3" w:rsidP="00693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F3" w:rsidRDefault="00A92EF3" w:rsidP="00693F3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1"/>
    <w:rsid w:val="00052D13"/>
    <w:rsid w:val="00063393"/>
    <w:rsid w:val="001015B7"/>
    <w:rsid w:val="00125FDA"/>
    <w:rsid w:val="00161AC1"/>
    <w:rsid w:val="00172986"/>
    <w:rsid w:val="00195D2B"/>
    <w:rsid w:val="00203F62"/>
    <w:rsid w:val="00264DB5"/>
    <w:rsid w:val="002746E8"/>
    <w:rsid w:val="0029210D"/>
    <w:rsid w:val="002E13C1"/>
    <w:rsid w:val="002F6BA2"/>
    <w:rsid w:val="00302259"/>
    <w:rsid w:val="003104F8"/>
    <w:rsid w:val="00320DC4"/>
    <w:rsid w:val="00341BDA"/>
    <w:rsid w:val="003D74DE"/>
    <w:rsid w:val="003F0668"/>
    <w:rsid w:val="0045150B"/>
    <w:rsid w:val="004E4683"/>
    <w:rsid w:val="004E62A8"/>
    <w:rsid w:val="005437A1"/>
    <w:rsid w:val="00590D59"/>
    <w:rsid w:val="005F1B3A"/>
    <w:rsid w:val="00626225"/>
    <w:rsid w:val="00685C90"/>
    <w:rsid w:val="00693F37"/>
    <w:rsid w:val="006D5195"/>
    <w:rsid w:val="007A3DFC"/>
    <w:rsid w:val="007E0D47"/>
    <w:rsid w:val="00892AB4"/>
    <w:rsid w:val="009637CD"/>
    <w:rsid w:val="00966E46"/>
    <w:rsid w:val="009C39A2"/>
    <w:rsid w:val="00A92EF3"/>
    <w:rsid w:val="00A938BC"/>
    <w:rsid w:val="00AE4EAA"/>
    <w:rsid w:val="00B01860"/>
    <w:rsid w:val="00C71DAB"/>
    <w:rsid w:val="00C910F4"/>
    <w:rsid w:val="00CA0E27"/>
    <w:rsid w:val="00D40D46"/>
    <w:rsid w:val="00D51D50"/>
    <w:rsid w:val="00D80840"/>
    <w:rsid w:val="00DF6503"/>
    <w:rsid w:val="00E12727"/>
    <w:rsid w:val="00E46EC6"/>
    <w:rsid w:val="00E53464"/>
    <w:rsid w:val="00E5531F"/>
    <w:rsid w:val="00F3224A"/>
    <w:rsid w:val="00F34AEB"/>
    <w:rsid w:val="00F45C4D"/>
    <w:rsid w:val="00F574C3"/>
    <w:rsid w:val="00F64EBB"/>
    <w:rsid w:val="00F76C6D"/>
    <w:rsid w:val="00F9506D"/>
    <w:rsid w:val="00FD4F41"/>
    <w:rsid w:val="00FE4641"/>
    <w:rsid w:val="00F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4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F4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F41"/>
    <w:pPr>
      <w:keepNext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F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F41"/>
    <w:rPr>
      <w:rFonts w:ascii="Times New Roman" w:hAnsi="Times New Roman" w:cs="Times New Roman"/>
      <w:b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4F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F4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D4F41"/>
    <w:pPr>
      <w:ind w:firstLine="560"/>
      <w:jc w:val="both"/>
    </w:pPr>
    <w:rPr>
      <w:rFonts w:eastAsia="Calibri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4F4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Normal"/>
    <w:uiPriority w:val="99"/>
    <w:rsid w:val="00FD4F41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99"/>
    <w:qFormat/>
    <w:rsid w:val="00FD4F41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693F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F3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3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46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1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DF591A09E5D2EDD9DD0D9E897B5C5CC8F68F79695FCDBB18747DFAFB994F23855F5C1EB3B84BFRAw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480</Words>
  <Characters>2740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21</cp:revision>
  <cp:lastPrinted>2015-09-16T01:10:00Z</cp:lastPrinted>
  <dcterms:created xsi:type="dcterms:W3CDTF">2015-04-06T14:39:00Z</dcterms:created>
  <dcterms:modified xsi:type="dcterms:W3CDTF">2015-09-16T01:15:00Z</dcterms:modified>
</cp:coreProperties>
</file>